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239A" w14:textId="62A867DD" w:rsidR="00B5342B" w:rsidRDefault="008D66BF" w:rsidP="00B5342B">
      <w:pPr>
        <w:jc w:val="both"/>
      </w:pPr>
      <w:r>
        <w:t>Dear Parent/Guardian:</w:t>
      </w:r>
    </w:p>
    <w:p w14:paraId="75FFF8EF" w14:textId="77777777" w:rsidR="008D66BF" w:rsidRDefault="008D66BF" w:rsidP="00B5342B">
      <w:pPr>
        <w:jc w:val="both"/>
      </w:pPr>
    </w:p>
    <w:p w14:paraId="610FD83D" w14:textId="16893C11" w:rsidR="008D66BF" w:rsidRDefault="008D66BF" w:rsidP="00B5342B">
      <w:pPr>
        <w:jc w:val="both"/>
      </w:pPr>
      <w:r>
        <w:t xml:space="preserve">Your child was referred to the Student Assistance Program (SAP) Team at the Mount Union Area Junior/Senior High School.  The SAP Team is a group of professionals dedicated to helping identify and assist students who may be struggling with life issues which are interfering with school performance.  </w:t>
      </w:r>
      <w:r w:rsidR="00752FA3">
        <w:t>The team consists of our nurse, social worker, administrators, teachers, school counselor</w:t>
      </w:r>
      <w:r w:rsidR="003D3899">
        <w:t>s and representatives from community agencies who have been specially trained to work with students.  This help is provided in a completely non-disciplinary way.</w:t>
      </w:r>
    </w:p>
    <w:p w14:paraId="7D5771D5" w14:textId="77777777" w:rsidR="003D3899" w:rsidRDefault="003D3899" w:rsidP="00B5342B">
      <w:pPr>
        <w:jc w:val="both"/>
      </w:pPr>
    </w:p>
    <w:p w14:paraId="6B79C8BD" w14:textId="0D4B367D" w:rsidR="003D3899" w:rsidRDefault="003D3899" w:rsidP="00B5342B">
      <w:pPr>
        <w:jc w:val="both"/>
      </w:pPr>
      <w:r>
        <w:t xml:space="preserve">This process may include an assessment and/or counseling with representatives from the Youth Advocate Program, Mainstream Counseling and/or our School Social Workers.  The purpose of this assessment is to gain information that will aid in helping your child have a more successful school experience.  All SAP </w:t>
      </w:r>
      <w:r w:rsidR="004B072B">
        <w:t>services are free of charge.</w:t>
      </w:r>
    </w:p>
    <w:p w14:paraId="61AB08B2" w14:textId="77777777" w:rsidR="004B072B" w:rsidRDefault="004B072B" w:rsidP="00B5342B">
      <w:pPr>
        <w:jc w:val="both"/>
      </w:pPr>
    </w:p>
    <w:p w14:paraId="4368B2D6" w14:textId="631AA759" w:rsidR="004B072B" w:rsidRDefault="004B072B" w:rsidP="00B5342B">
      <w:pPr>
        <w:jc w:val="both"/>
        <w:rPr>
          <w:b/>
          <w:bCs/>
          <w:u w:val="single"/>
        </w:rPr>
      </w:pPr>
      <w:r>
        <w:t xml:space="preserve">All SAP referrals are confidential and parent permission is required for your child to be involved in the program.  If you would like your child to participate in the SAP process, </w:t>
      </w:r>
      <w:r>
        <w:rPr>
          <w:b/>
          <w:bCs/>
          <w:u w:val="single"/>
        </w:rPr>
        <w:t>please sign and return this form to the Guidance Office.</w:t>
      </w:r>
    </w:p>
    <w:p w14:paraId="70BD6CD0" w14:textId="77777777" w:rsidR="004B072B" w:rsidRDefault="004B072B" w:rsidP="00B5342B">
      <w:pPr>
        <w:jc w:val="both"/>
        <w:rPr>
          <w:b/>
          <w:bCs/>
          <w:u w:val="single"/>
        </w:rPr>
      </w:pPr>
    </w:p>
    <w:p w14:paraId="1197C62D" w14:textId="56C209BC" w:rsidR="004B072B" w:rsidRDefault="004B072B" w:rsidP="00B5342B">
      <w:pPr>
        <w:jc w:val="both"/>
      </w:pPr>
      <w:r>
        <w:t>If you have any questions and/or concerns regarding the SAP, please contact our School Counselor:</w:t>
      </w:r>
    </w:p>
    <w:p w14:paraId="265CA992" w14:textId="77777777" w:rsidR="004B072B" w:rsidRDefault="004B072B" w:rsidP="00B5342B">
      <w:pPr>
        <w:jc w:val="both"/>
      </w:pPr>
    </w:p>
    <w:p w14:paraId="38140448" w14:textId="4629101E" w:rsidR="004B072B" w:rsidRDefault="004B072B" w:rsidP="004B072B">
      <w:pPr>
        <w:pStyle w:val="ListParagraph"/>
        <w:numPr>
          <w:ilvl w:val="0"/>
          <w:numId w:val="1"/>
        </w:numPr>
        <w:jc w:val="both"/>
      </w:pPr>
      <w:r>
        <w:t xml:space="preserve">Sarah Haefner at (814) 542-2518 ext. </w:t>
      </w:r>
      <w:r w:rsidR="00D14393">
        <w:t>123</w:t>
      </w:r>
    </w:p>
    <w:p w14:paraId="5951BAD1" w14:textId="77777777" w:rsidR="00D14393" w:rsidRDefault="00D14393" w:rsidP="00D14393">
      <w:pPr>
        <w:jc w:val="both"/>
      </w:pPr>
    </w:p>
    <w:p w14:paraId="5AFD25B6" w14:textId="7E1BDC3A" w:rsidR="00D14393" w:rsidRDefault="00D14393" w:rsidP="00D14393">
      <w:pPr>
        <w:jc w:val="both"/>
      </w:pPr>
      <w:r>
        <w:t>The SAP Team considers parents/guardians to be a valuable part of our team, and we look forward to working with you.</w:t>
      </w:r>
    </w:p>
    <w:p w14:paraId="60CCF7BB" w14:textId="77777777" w:rsidR="00D14393" w:rsidRDefault="00D14393" w:rsidP="00D14393">
      <w:pPr>
        <w:jc w:val="both"/>
      </w:pPr>
    </w:p>
    <w:p w14:paraId="2896F662" w14:textId="5C3B34D5" w:rsidR="00D14393" w:rsidRDefault="00D14393" w:rsidP="00D14393">
      <w:pPr>
        <w:jc w:val="both"/>
      </w:pPr>
      <w:r>
        <w:t>Sincerely,</w:t>
      </w:r>
    </w:p>
    <w:p w14:paraId="101F8559" w14:textId="77777777" w:rsidR="00D14393" w:rsidRDefault="00D14393" w:rsidP="00D14393">
      <w:pPr>
        <w:jc w:val="both"/>
      </w:pPr>
    </w:p>
    <w:p w14:paraId="2882342C" w14:textId="77777777" w:rsidR="00D14393" w:rsidRDefault="00D14393" w:rsidP="00D14393">
      <w:pPr>
        <w:jc w:val="both"/>
      </w:pPr>
    </w:p>
    <w:p w14:paraId="0D8A7DDF" w14:textId="194E4742" w:rsidR="00D14393" w:rsidRDefault="00D14393" w:rsidP="00D14393">
      <w:pPr>
        <w:jc w:val="both"/>
      </w:pPr>
      <w:r>
        <w:t>Mount Union Area Junior/Senior High School</w:t>
      </w:r>
    </w:p>
    <w:p w14:paraId="6FEB3ECF" w14:textId="6AAB135F" w:rsidR="00D14393" w:rsidRDefault="00D14393" w:rsidP="00D14393">
      <w:pPr>
        <w:jc w:val="both"/>
      </w:pPr>
      <w:r>
        <w:t>Student Assistance Program Team</w:t>
      </w:r>
    </w:p>
    <w:p w14:paraId="55B3B357" w14:textId="1551E5A1" w:rsidR="00D14393" w:rsidRPr="004B072B" w:rsidRDefault="00D14393" w:rsidP="00D14393">
      <w:pPr>
        <w:jc w:val="both"/>
      </w:pPr>
      <w:r>
        <w:t>******************************************************************************</w:t>
      </w:r>
    </w:p>
    <w:p w14:paraId="28010661" w14:textId="31D8F401" w:rsidR="008D66BF" w:rsidRDefault="00D14393" w:rsidP="00B5342B">
      <w:pPr>
        <w:jc w:val="both"/>
      </w:pPr>
      <w:r>
        <w:t xml:space="preserve">I give permission for my child (Student </w:t>
      </w:r>
      <w:r w:rsidR="00901901">
        <w:t>Name) _</w:t>
      </w:r>
      <w:r>
        <w:t>_____________________ to participate in and meet with a member of the SAP Team at the Mount Union Area Junior/Senior High School.  I permit the SAP Team to release information from my child’s school records for the purpose of the assessment.  I understand that all SAP information will be maintained in strict confidence.</w:t>
      </w:r>
    </w:p>
    <w:p w14:paraId="475D9010" w14:textId="77777777" w:rsidR="00D14393" w:rsidRDefault="00D14393" w:rsidP="00B5342B">
      <w:pPr>
        <w:jc w:val="both"/>
      </w:pPr>
    </w:p>
    <w:p w14:paraId="286C4940" w14:textId="0FB80879" w:rsidR="008D66BF" w:rsidRDefault="00D14393" w:rsidP="00B5342B">
      <w:pPr>
        <w:jc w:val="both"/>
      </w:pPr>
      <w:r>
        <w:t>Parent/Guardian Signature_________________________________</w:t>
      </w:r>
      <w:r w:rsidR="00901901">
        <w:t xml:space="preserve">  </w:t>
      </w:r>
      <w:r>
        <w:t>Date___________________</w:t>
      </w:r>
    </w:p>
    <w:sectPr w:rsidR="008D66BF" w:rsidSect="00D14393">
      <w:headerReference w:type="even" r:id="rId7"/>
      <w:headerReference w:type="default" r:id="rId8"/>
      <w:footerReference w:type="even" r:id="rId9"/>
      <w:footerReference w:type="default" r:id="rId10"/>
      <w:headerReference w:type="first" r:id="rId11"/>
      <w:footerReference w:type="first" r:id="rId12"/>
      <w:pgSz w:w="12240" w:h="15840"/>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2760" w14:textId="77777777" w:rsidR="005302D3" w:rsidRDefault="005302D3">
      <w:r>
        <w:separator/>
      </w:r>
    </w:p>
  </w:endnote>
  <w:endnote w:type="continuationSeparator" w:id="0">
    <w:p w14:paraId="4CB6C101" w14:textId="77777777" w:rsidR="005302D3" w:rsidRDefault="0053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9EE4" w14:textId="77777777" w:rsidR="00F17D73" w:rsidRDefault="00F17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9E29" w14:textId="77777777" w:rsidR="00BA6687" w:rsidRDefault="00000000">
    <w:r>
      <w:pict w14:anchorId="44402015">
        <v:rect id="_x0000_i1025" style="width:0;height:1.5pt" o:hralign="center" o:hrstd="t" o:hr="t" fillcolor="#aca899" stroked="f"/>
      </w:pict>
    </w:r>
  </w:p>
  <w:tbl>
    <w:tblPr>
      <w:tblStyle w:val="TableGrid"/>
      <w:tblW w:w="0" w:type="auto"/>
      <w:tblInd w:w="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8"/>
      <w:gridCol w:w="4926"/>
    </w:tblGrid>
    <w:tr w:rsidR="00BA6687" w:rsidRPr="00802D7C" w14:paraId="7D9E707C" w14:textId="77777777">
      <w:tc>
        <w:tcPr>
          <w:tcW w:w="4328" w:type="dxa"/>
        </w:tcPr>
        <w:p w14:paraId="27977C1D" w14:textId="77777777" w:rsidR="00BA6687" w:rsidRPr="00802D7C" w:rsidRDefault="00BA6687" w:rsidP="00311E99">
          <w:pPr>
            <w:jc w:val="center"/>
            <w:rPr>
              <w:color w:val="0000FF"/>
              <w:sz w:val="20"/>
              <w:szCs w:val="20"/>
              <w:u w:color="0000FF"/>
            </w:rPr>
          </w:pPr>
          <w:r w:rsidRPr="00802D7C">
            <w:rPr>
              <w:color w:val="0000FF"/>
              <w:sz w:val="20"/>
              <w:szCs w:val="20"/>
              <w:u w:color="0000FF"/>
            </w:rPr>
            <w:t>BOARD</w:t>
          </w:r>
        </w:p>
        <w:p w14:paraId="798129B1" w14:textId="402396A3" w:rsidR="00BA6687" w:rsidRPr="00802D7C" w:rsidRDefault="00D804AD" w:rsidP="00311E99">
          <w:pPr>
            <w:jc w:val="center"/>
            <w:rPr>
              <w:color w:val="0000FF"/>
              <w:sz w:val="20"/>
              <w:szCs w:val="20"/>
              <w:u w:color="0000FF"/>
            </w:rPr>
          </w:pPr>
          <w:r>
            <w:rPr>
              <w:color w:val="0000FF"/>
              <w:sz w:val="20"/>
              <w:szCs w:val="20"/>
              <w:u w:color="0000FF"/>
            </w:rPr>
            <w:t>Linda McClure</w:t>
          </w:r>
          <w:r w:rsidR="00841E90">
            <w:rPr>
              <w:color w:val="0000FF"/>
              <w:sz w:val="20"/>
              <w:szCs w:val="20"/>
              <w:u w:color="0000FF"/>
            </w:rPr>
            <w:t>,</w:t>
          </w:r>
          <w:r w:rsidR="00BA6687" w:rsidRPr="00802D7C">
            <w:rPr>
              <w:color w:val="0000FF"/>
              <w:sz w:val="20"/>
              <w:szCs w:val="20"/>
              <w:u w:color="0000FF"/>
            </w:rPr>
            <w:t xml:space="preserve"> President</w:t>
          </w:r>
        </w:p>
        <w:p w14:paraId="6B295E3D" w14:textId="77777777" w:rsidR="00BA6687" w:rsidRPr="00802D7C" w:rsidRDefault="00BA6687" w:rsidP="00311E99">
          <w:pPr>
            <w:jc w:val="center"/>
            <w:rPr>
              <w:color w:val="0000FF"/>
              <w:sz w:val="20"/>
              <w:szCs w:val="20"/>
              <w:u w:color="0000FF"/>
            </w:rPr>
          </w:pPr>
          <w:r w:rsidRPr="00802D7C">
            <w:rPr>
              <w:color w:val="0000FF"/>
              <w:sz w:val="20"/>
              <w:szCs w:val="20"/>
              <w:u w:color="0000FF"/>
            </w:rPr>
            <w:t>Deanna Lee Wagner, Secretary</w:t>
          </w:r>
        </w:p>
        <w:p w14:paraId="2D113C94" w14:textId="77777777" w:rsidR="00BA6687" w:rsidRDefault="00BA6687" w:rsidP="00311E99">
          <w:pPr>
            <w:jc w:val="center"/>
            <w:rPr>
              <w:color w:val="0000FF"/>
              <w:sz w:val="20"/>
              <w:szCs w:val="20"/>
              <w:u w:color="0000FF"/>
            </w:rPr>
          </w:pPr>
          <w:r w:rsidRPr="00802D7C">
            <w:rPr>
              <w:color w:val="0000FF"/>
              <w:sz w:val="20"/>
              <w:szCs w:val="20"/>
              <w:u w:color="0000FF"/>
            </w:rPr>
            <w:t>(814) 542-8631</w:t>
          </w:r>
        </w:p>
        <w:p w14:paraId="094DBB55" w14:textId="77777777" w:rsidR="00BA6687" w:rsidRPr="00802D7C" w:rsidRDefault="00BA6687" w:rsidP="00311E99">
          <w:pPr>
            <w:jc w:val="center"/>
            <w:rPr>
              <w:color w:val="0000FF"/>
              <w:sz w:val="20"/>
              <w:szCs w:val="20"/>
              <w:u w:color="0000FF"/>
            </w:rPr>
          </w:pPr>
          <w:r>
            <w:rPr>
              <w:color w:val="0000FF"/>
              <w:sz w:val="20"/>
              <w:szCs w:val="20"/>
              <w:u w:color="0000FF"/>
            </w:rPr>
            <w:t>Fax (814) 542-8633</w:t>
          </w:r>
        </w:p>
      </w:tc>
      <w:tc>
        <w:tcPr>
          <w:tcW w:w="4926" w:type="dxa"/>
        </w:tcPr>
        <w:p w14:paraId="06185CE3" w14:textId="77777777" w:rsidR="00BA6687" w:rsidRPr="00802D7C" w:rsidRDefault="00BA6687" w:rsidP="00311E99">
          <w:pPr>
            <w:jc w:val="center"/>
            <w:rPr>
              <w:color w:val="0000FF"/>
              <w:sz w:val="20"/>
              <w:szCs w:val="20"/>
              <w:u w:color="0000FF"/>
            </w:rPr>
          </w:pPr>
          <w:r w:rsidRPr="00802D7C">
            <w:rPr>
              <w:color w:val="0000FF"/>
              <w:sz w:val="20"/>
              <w:szCs w:val="20"/>
              <w:u w:color="0000FF"/>
            </w:rPr>
            <w:t>ADMINISTRATION</w:t>
          </w:r>
        </w:p>
        <w:p w14:paraId="6FB01BFF" w14:textId="250330C7" w:rsidR="00BA6687" w:rsidRDefault="008543CD" w:rsidP="00311E99">
          <w:pPr>
            <w:jc w:val="center"/>
            <w:rPr>
              <w:color w:val="0000FF"/>
              <w:sz w:val="20"/>
              <w:szCs w:val="20"/>
              <w:u w:color="0000FF"/>
            </w:rPr>
          </w:pPr>
          <w:r>
            <w:rPr>
              <w:color w:val="0000FF"/>
              <w:sz w:val="20"/>
              <w:szCs w:val="20"/>
              <w:u w:color="0000FF"/>
            </w:rPr>
            <w:t>Dr. Amy Smith</w:t>
          </w:r>
          <w:r w:rsidR="00BA6687" w:rsidRPr="00802D7C">
            <w:rPr>
              <w:color w:val="0000FF"/>
              <w:sz w:val="20"/>
              <w:szCs w:val="20"/>
              <w:u w:color="0000FF"/>
            </w:rPr>
            <w:t>, Superintendent</w:t>
          </w:r>
        </w:p>
        <w:p w14:paraId="522EF3EE" w14:textId="1EDE875B" w:rsidR="00BA6687" w:rsidRPr="00802D7C" w:rsidRDefault="00F17D73" w:rsidP="00311E99">
          <w:pPr>
            <w:jc w:val="center"/>
            <w:rPr>
              <w:color w:val="0000FF"/>
              <w:sz w:val="20"/>
              <w:szCs w:val="20"/>
              <w:u w:color="0000FF"/>
            </w:rPr>
          </w:pPr>
          <w:r>
            <w:rPr>
              <w:color w:val="0000FF"/>
              <w:sz w:val="20"/>
              <w:szCs w:val="20"/>
              <w:u w:color="0000FF"/>
            </w:rPr>
            <w:t>Ryan Wagner</w:t>
          </w:r>
          <w:r w:rsidR="00BA6687">
            <w:rPr>
              <w:color w:val="0000FF"/>
              <w:sz w:val="20"/>
              <w:szCs w:val="20"/>
              <w:u w:color="0000FF"/>
            </w:rPr>
            <w:t>, Director of Business Affairs</w:t>
          </w:r>
        </w:p>
        <w:p w14:paraId="6E50D9AF" w14:textId="77777777" w:rsidR="00BA6687" w:rsidRDefault="00BA6687" w:rsidP="00311E99">
          <w:pPr>
            <w:jc w:val="center"/>
            <w:rPr>
              <w:color w:val="0000FF"/>
              <w:sz w:val="20"/>
              <w:szCs w:val="20"/>
              <w:u w:color="0000FF"/>
            </w:rPr>
          </w:pPr>
          <w:r w:rsidRPr="00802D7C">
            <w:rPr>
              <w:color w:val="0000FF"/>
              <w:sz w:val="20"/>
              <w:szCs w:val="20"/>
              <w:u w:color="0000FF"/>
            </w:rPr>
            <w:t>(814) 542-8631</w:t>
          </w:r>
        </w:p>
        <w:p w14:paraId="2EBC01D1" w14:textId="77777777" w:rsidR="00BA6687" w:rsidRPr="00802D7C" w:rsidRDefault="00BA6687" w:rsidP="00311E99">
          <w:pPr>
            <w:jc w:val="center"/>
            <w:rPr>
              <w:color w:val="0000FF"/>
              <w:sz w:val="20"/>
              <w:szCs w:val="20"/>
              <w:u w:color="0000FF"/>
            </w:rPr>
          </w:pPr>
          <w:r>
            <w:rPr>
              <w:color w:val="0000FF"/>
              <w:sz w:val="20"/>
              <w:szCs w:val="20"/>
              <w:u w:color="0000FF"/>
            </w:rPr>
            <w:t>Fax (814) 542-8633</w:t>
          </w:r>
        </w:p>
      </w:tc>
    </w:tr>
  </w:tbl>
  <w:p w14:paraId="424E42C7" w14:textId="77777777" w:rsidR="00BA6687" w:rsidRDefault="00BA6687" w:rsidP="0031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6B1D" w14:textId="77777777" w:rsidR="00F17D73" w:rsidRDefault="00F1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4392" w14:textId="77777777" w:rsidR="005302D3" w:rsidRDefault="005302D3">
      <w:r>
        <w:separator/>
      </w:r>
    </w:p>
  </w:footnote>
  <w:footnote w:type="continuationSeparator" w:id="0">
    <w:p w14:paraId="74598C40" w14:textId="77777777" w:rsidR="005302D3" w:rsidRDefault="00530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6119" w14:textId="77777777" w:rsidR="00F17D73" w:rsidRDefault="00F17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F89D" w14:textId="63A2A6BE" w:rsidR="00BA6687" w:rsidRPr="00802D7C" w:rsidRDefault="008543CD" w:rsidP="00311E99">
    <w:pPr>
      <w:jc w:val="center"/>
      <w:rPr>
        <w:b/>
        <w:color w:val="0000FF"/>
        <w:sz w:val="44"/>
        <w:szCs w:val="44"/>
        <w:u w:color="0000FF"/>
      </w:rPr>
    </w:pPr>
    <w:r>
      <w:rPr>
        <w:noProof/>
      </w:rPr>
      <w:drawing>
        <wp:anchor distT="0" distB="0" distL="114300" distR="114300" simplePos="0" relativeHeight="251658240" behindDoc="1" locked="0" layoutInCell="1" allowOverlap="1" wp14:anchorId="4B4512F1" wp14:editId="7CF5253E">
          <wp:simplePos x="0" y="0"/>
          <wp:positionH relativeFrom="column">
            <wp:posOffset>5486400</wp:posOffset>
          </wp:positionH>
          <wp:positionV relativeFrom="paragraph">
            <wp:posOffset>0</wp:posOffset>
          </wp:positionV>
          <wp:extent cx="638175"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33F4752D" wp14:editId="15AFBACE">
          <wp:simplePos x="0" y="0"/>
          <wp:positionH relativeFrom="column">
            <wp:posOffset>76200</wp:posOffset>
          </wp:positionH>
          <wp:positionV relativeFrom="paragraph">
            <wp:posOffset>0</wp:posOffset>
          </wp:positionV>
          <wp:extent cx="640080" cy="800100"/>
          <wp:effectExtent l="19050" t="1905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800100"/>
                  </a:xfrm>
                  <a:prstGeom prst="rect">
                    <a:avLst/>
                  </a:prstGeom>
                  <a:solidFill>
                    <a:srgbClr val="FFFF00"/>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BA6687" w:rsidRPr="00802D7C">
          <w:rPr>
            <w:b/>
            <w:color w:val="0000FF"/>
            <w:sz w:val="44"/>
            <w:szCs w:val="44"/>
            <w:u w:color="0000FF"/>
          </w:rPr>
          <w:t>Mount</w:t>
        </w:r>
      </w:smartTag>
      <w:r w:rsidR="00BA6687" w:rsidRPr="00802D7C">
        <w:rPr>
          <w:b/>
          <w:color w:val="0000FF"/>
          <w:sz w:val="44"/>
          <w:szCs w:val="44"/>
          <w:u w:color="0000FF"/>
        </w:rPr>
        <w:t xml:space="preserve"> </w:t>
      </w:r>
      <w:smartTag w:uri="urn:schemas-microsoft-com:office:smarttags" w:element="PlaceName">
        <w:r w:rsidR="00BA6687" w:rsidRPr="00802D7C">
          <w:rPr>
            <w:b/>
            <w:color w:val="0000FF"/>
            <w:sz w:val="44"/>
            <w:szCs w:val="44"/>
            <w:u w:color="0000FF"/>
          </w:rPr>
          <w:t>Union</w:t>
        </w:r>
      </w:smartTag>
      <w:r w:rsidR="00BA6687" w:rsidRPr="00802D7C">
        <w:rPr>
          <w:b/>
          <w:color w:val="0000FF"/>
          <w:sz w:val="44"/>
          <w:szCs w:val="44"/>
          <w:u w:color="0000FF"/>
        </w:rPr>
        <w:t xml:space="preserve"> </w:t>
      </w:r>
      <w:smartTag w:uri="urn:schemas-microsoft-com:office:smarttags" w:element="PlaceName">
        <w:r w:rsidR="00BA6687" w:rsidRPr="00802D7C">
          <w:rPr>
            <w:b/>
            <w:color w:val="0000FF"/>
            <w:sz w:val="44"/>
            <w:szCs w:val="44"/>
            <w:u w:color="0000FF"/>
          </w:rPr>
          <w:t>Area</w:t>
        </w:r>
      </w:smartTag>
      <w:r w:rsidR="00BA6687" w:rsidRPr="00802D7C">
        <w:rPr>
          <w:b/>
          <w:color w:val="0000FF"/>
          <w:sz w:val="44"/>
          <w:szCs w:val="44"/>
          <w:u w:color="0000FF"/>
        </w:rPr>
        <w:t xml:space="preserve"> </w:t>
      </w:r>
      <w:smartTag w:uri="urn:schemas-microsoft-com:office:smarttags" w:element="PlaceType">
        <w:r w:rsidR="00BA6687" w:rsidRPr="00802D7C">
          <w:rPr>
            <w:b/>
            <w:color w:val="0000FF"/>
            <w:sz w:val="44"/>
            <w:szCs w:val="44"/>
            <w:u w:color="0000FF"/>
          </w:rPr>
          <w:t>School District</w:t>
        </w:r>
      </w:smartTag>
    </w:smartTag>
  </w:p>
  <w:p w14:paraId="500770B5" w14:textId="77777777" w:rsidR="00BA6687" w:rsidRPr="00802D7C" w:rsidRDefault="00BA6687" w:rsidP="00311E99">
    <w:pPr>
      <w:jc w:val="center"/>
      <w:rPr>
        <w:b/>
        <w:i/>
        <w:color w:val="0000FF"/>
        <w:u w:color="0000FF"/>
      </w:rPr>
    </w:pPr>
    <w:smartTag w:uri="urn:schemas-microsoft-com:office:smarttags" w:element="place">
      <w:smartTag w:uri="urn:schemas-microsoft-com:office:smarttags" w:element="PlaceType">
        <w:r w:rsidRPr="00802D7C">
          <w:rPr>
            <w:b/>
            <w:i/>
            <w:color w:val="0000FF"/>
            <w:u w:color="0000FF"/>
          </w:rPr>
          <w:t>Mount</w:t>
        </w:r>
      </w:smartTag>
      <w:r w:rsidRPr="00802D7C">
        <w:rPr>
          <w:b/>
          <w:i/>
          <w:color w:val="0000FF"/>
          <w:u w:color="0000FF"/>
        </w:rPr>
        <w:t xml:space="preserve"> </w:t>
      </w:r>
      <w:smartTag w:uri="urn:schemas-microsoft-com:office:smarttags" w:element="PlaceName">
        <w:r w:rsidRPr="00802D7C">
          <w:rPr>
            <w:b/>
            <w:i/>
            <w:color w:val="0000FF"/>
            <w:u w:color="0000FF"/>
          </w:rPr>
          <w:t>Union</w:t>
        </w:r>
      </w:smartTag>
      <w:r w:rsidRPr="00802D7C">
        <w:rPr>
          <w:b/>
          <w:i/>
          <w:color w:val="0000FF"/>
          <w:u w:color="0000FF"/>
        </w:rPr>
        <w:t xml:space="preserve"> </w:t>
      </w:r>
      <w:smartTag w:uri="urn:schemas-microsoft-com:office:smarttags" w:element="PlaceName">
        <w:r w:rsidRPr="00802D7C">
          <w:rPr>
            <w:b/>
            <w:i/>
            <w:color w:val="0000FF"/>
            <w:u w:color="0000FF"/>
          </w:rPr>
          <w:t>Junior-Senior</w:t>
        </w:r>
      </w:smartTag>
      <w:r w:rsidRPr="00802D7C">
        <w:rPr>
          <w:b/>
          <w:i/>
          <w:color w:val="0000FF"/>
          <w:u w:color="0000FF"/>
        </w:rPr>
        <w:t xml:space="preserve"> </w:t>
      </w:r>
      <w:smartTag w:uri="urn:schemas-microsoft-com:office:smarttags" w:element="PlaceType">
        <w:r w:rsidRPr="00802D7C">
          <w:rPr>
            <w:b/>
            <w:i/>
            <w:color w:val="0000FF"/>
            <w:u w:color="0000FF"/>
          </w:rPr>
          <w:t>High School</w:t>
        </w:r>
      </w:smartTag>
    </w:smartTag>
  </w:p>
  <w:p w14:paraId="487BA925" w14:textId="77777777" w:rsidR="00BA6687" w:rsidRPr="00802D7C" w:rsidRDefault="00A537D8" w:rsidP="005F49FF">
    <w:pPr>
      <w:tabs>
        <w:tab w:val="left" w:pos="700"/>
        <w:tab w:val="center" w:pos="5400"/>
      </w:tabs>
      <w:rPr>
        <w:color w:val="0000FF"/>
        <w:u w:color="0000FF"/>
      </w:rPr>
    </w:pPr>
    <w:r>
      <w:rPr>
        <w:color w:val="0000FF"/>
        <w:u w:color="0000FF"/>
      </w:rPr>
      <w:tab/>
      <w:t xml:space="preserve">                                              </w:t>
    </w:r>
    <w:smartTag w:uri="urn:schemas-microsoft-com:office:smarttags" w:element="Street">
      <w:smartTag w:uri="urn:schemas-microsoft-com:office:smarttags" w:element="address">
        <w:r w:rsidR="00BA6687" w:rsidRPr="00802D7C">
          <w:rPr>
            <w:color w:val="0000FF"/>
            <w:u w:color="0000FF"/>
          </w:rPr>
          <w:t>706 North Shaver Street</w:t>
        </w:r>
      </w:smartTag>
    </w:smartTag>
  </w:p>
  <w:p w14:paraId="4B14BEAB" w14:textId="77777777" w:rsidR="00BA6687" w:rsidRDefault="00BA6687" w:rsidP="00311E99">
    <w:pPr>
      <w:jc w:val="center"/>
      <w:rPr>
        <w:color w:val="0000FF"/>
        <w:u w:color="0000FF"/>
      </w:rPr>
    </w:pPr>
    <w:r w:rsidRPr="00802D7C">
      <w:rPr>
        <w:color w:val="0000FF"/>
        <w:u w:color="0000FF"/>
      </w:rPr>
      <w:t xml:space="preserve">Mount </w:t>
    </w:r>
    <w:smartTag w:uri="urn:schemas-microsoft-com:office:smarttags" w:element="place">
      <w:smartTag w:uri="urn:schemas-microsoft-com:office:smarttags" w:element="City">
        <w:r w:rsidRPr="00802D7C">
          <w:rPr>
            <w:color w:val="0000FF"/>
            <w:u w:color="0000FF"/>
          </w:rPr>
          <w:t>Union</w:t>
        </w:r>
      </w:smartTag>
      <w:r w:rsidRPr="00802D7C">
        <w:rPr>
          <w:color w:val="0000FF"/>
          <w:u w:color="0000FF"/>
        </w:rPr>
        <w:t xml:space="preserve">, </w:t>
      </w:r>
      <w:smartTag w:uri="urn:schemas-microsoft-com:office:smarttags" w:element="State">
        <w:r w:rsidRPr="00802D7C">
          <w:rPr>
            <w:color w:val="0000FF"/>
            <w:u w:color="0000FF"/>
          </w:rPr>
          <w:t>PA</w:t>
        </w:r>
      </w:smartTag>
      <w:r w:rsidRPr="00802D7C">
        <w:rPr>
          <w:color w:val="0000FF"/>
          <w:u w:color="0000FF"/>
        </w:rPr>
        <w:t xml:space="preserve">  </w:t>
      </w:r>
      <w:smartTag w:uri="urn:schemas-microsoft-com:office:smarttags" w:element="PostalCode">
        <w:r w:rsidRPr="00802D7C">
          <w:rPr>
            <w:color w:val="0000FF"/>
            <w:u w:color="0000FF"/>
          </w:rPr>
          <w:t>17066</w:t>
        </w:r>
      </w:smartTag>
    </w:smartTag>
  </w:p>
  <w:p w14:paraId="75E371DF" w14:textId="77777777" w:rsidR="00BA6687" w:rsidRPr="00802D7C" w:rsidRDefault="00BA6687" w:rsidP="00311E99">
    <w:pPr>
      <w:jc w:val="center"/>
      <w:rPr>
        <w:b/>
        <w:color w:val="0000FF"/>
        <w:u w:color="0000FF"/>
      </w:rPr>
    </w:pPr>
  </w:p>
  <w:tbl>
    <w:tblPr>
      <w:tblStyle w:val="TableGrid"/>
      <w:tblW w:w="104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34"/>
      <w:gridCol w:w="232"/>
    </w:tblGrid>
    <w:tr w:rsidR="00BA6687" w:rsidRPr="00802D7C" w14:paraId="1949A2B4" w14:textId="77777777">
      <w:trPr>
        <w:trHeight w:val="1478"/>
      </w:trPr>
      <w:tc>
        <w:tcPr>
          <w:tcW w:w="10234" w:type="dxa"/>
        </w:tcPr>
        <w:tbl>
          <w:tblPr>
            <w:tblStyle w:val="TableGrid"/>
            <w:tblW w:w="78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2700"/>
            <w:gridCol w:w="2555"/>
          </w:tblGrid>
          <w:tr w:rsidR="00BA6687" w14:paraId="3387B153" w14:textId="77777777" w:rsidTr="008543CD">
            <w:trPr>
              <w:trHeight w:val="1098"/>
              <w:jc w:val="center"/>
            </w:trPr>
            <w:tc>
              <w:tcPr>
                <w:tcW w:w="2588" w:type="dxa"/>
                <w:vAlign w:val="center"/>
              </w:tcPr>
              <w:p w14:paraId="31946A5A" w14:textId="616C246E" w:rsidR="00BA6687" w:rsidRDefault="00B5342B" w:rsidP="008A7690">
                <w:pPr>
                  <w:jc w:val="center"/>
                  <w:rPr>
                    <w:color w:val="0000FF"/>
                    <w:sz w:val="20"/>
                    <w:szCs w:val="20"/>
                    <w:u w:color="0000FF"/>
                  </w:rPr>
                </w:pPr>
                <w:r>
                  <w:rPr>
                    <w:color w:val="0000FF"/>
                    <w:sz w:val="20"/>
                    <w:szCs w:val="20"/>
                    <w:u w:color="0000FF"/>
                  </w:rPr>
                  <w:t>Chad Mickle</w:t>
                </w:r>
              </w:p>
              <w:p w14:paraId="25C0DFBB" w14:textId="1B06D838" w:rsidR="00C43C76" w:rsidRDefault="008543CD" w:rsidP="008A7690">
                <w:pPr>
                  <w:jc w:val="center"/>
                  <w:rPr>
                    <w:color w:val="0000FF"/>
                    <w:sz w:val="20"/>
                    <w:szCs w:val="20"/>
                    <w:u w:color="0000FF"/>
                  </w:rPr>
                </w:pPr>
                <w:r>
                  <w:rPr>
                    <w:color w:val="0000FF"/>
                    <w:sz w:val="20"/>
                    <w:szCs w:val="20"/>
                    <w:u w:color="0000FF"/>
                  </w:rPr>
                  <w:t>S</w:t>
                </w:r>
                <w:r w:rsidR="00B5342B">
                  <w:rPr>
                    <w:color w:val="0000FF"/>
                    <w:sz w:val="20"/>
                    <w:szCs w:val="20"/>
                    <w:u w:color="0000FF"/>
                  </w:rPr>
                  <w:t>enior</w:t>
                </w:r>
                <w:r w:rsidR="00C43C76">
                  <w:rPr>
                    <w:color w:val="0000FF"/>
                    <w:sz w:val="20"/>
                    <w:szCs w:val="20"/>
                    <w:u w:color="0000FF"/>
                  </w:rPr>
                  <w:t xml:space="preserve"> High Principal</w:t>
                </w:r>
              </w:p>
              <w:p w14:paraId="7353C506" w14:textId="77777777" w:rsidR="008A7690" w:rsidRDefault="008A7690" w:rsidP="008A7690">
                <w:pPr>
                  <w:jc w:val="center"/>
                  <w:rPr>
                    <w:color w:val="0000FF"/>
                    <w:sz w:val="20"/>
                    <w:szCs w:val="20"/>
                    <w:u w:color="0000FF"/>
                  </w:rPr>
                </w:pPr>
                <w:r>
                  <w:rPr>
                    <w:color w:val="0000FF"/>
                    <w:sz w:val="20"/>
                    <w:szCs w:val="20"/>
                    <w:u w:color="0000FF"/>
                  </w:rPr>
                  <w:t>(814) 542-2518</w:t>
                </w:r>
              </w:p>
            </w:tc>
            <w:tc>
              <w:tcPr>
                <w:tcW w:w="2700" w:type="dxa"/>
                <w:vAlign w:val="center"/>
              </w:tcPr>
              <w:p w14:paraId="6FBA6AF1" w14:textId="77777777" w:rsidR="00C43C76" w:rsidRDefault="00C43C76" w:rsidP="008A7690">
                <w:pPr>
                  <w:jc w:val="center"/>
                  <w:rPr>
                    <w:color w:val="0000FF"/>
                    <w:sz w:val="20"/>
                    <w:szCs w:val="20"/>
                    <w:u w:color="0000FF"/>
                  </w:rPr>
                </w:pPr>
                <w:r>
                  <w:rPr>
                    <w:color w:val="0000FF"/>
                    <w:sz w:val="20"/>
                    <w:szCs w:val="20"/>
                    <w:u w:color="0000FF"/>
                  </w:rPr>
                  <w:t>Fax Number</w:t>
                </w:r>
              </w:p>
              <w:p w14:paraId="5DA591D1" w14:textId="71442377" w:rsidR="00BA6687" w:rsidRDefault="00C43C76" w:rsidP="008A7690">
                <w:pPr>
                  <w:jc w:val="center"/>
                  <w:rPr>
                    <w:color w:val="0000FF"/>
                    <w:sz w:val="20"/>
                    <w:szCs w:val="20"/>
                    <w:u w:color="0000FF"/>
                  </w:rPr>
                </w:pPr>
                <w:r>
                  <w:rPr>
                    <w:color w:val="0000FF"/>
                    <w:sz w:val="20"/>
                    <w:szCs w:val="20"/>
                    <w:u w:color="0000FF"/>
                  </w:rPr>
                  <w:t>Junior High (814) 542-8376</w:t>
                </w:r>
              </w:p>
              <w:p w14:paraId="33D7D8EA" w14:textId="77777777" w:rsidR="008A7690" w:rsidRDefault="008A7690" w:rsidP="008A7690">
                <w:pPr>
                  <w:jc w:val="center"/>
                  <w:rPr>
                    <w:color w:val="0000FF"/>
                    <w:sz w:val="20"/>
                    <w:szCs w:val="20"/>
                    <w:u w:color="0000FF"/>
                  </w:rPr>
                </w:pPr>
                <w:r>
                  <w:rPr>
                    <w:color w:val="0000FF"/>
                    <w:sz w:val="20"/>
                    <w:szCs w:val="20"/>
                    <w:u w:color="0000FF"/>
                  </w:rPr>
                  <w:t>Senior High (814) 542-5451</w:t>
                </w:r>
              </w:p>
            </w:tc>
            <w:tc>
              <w:tcPr>
                <w:tcW w:w="2555" w:type="dxa"/>
                <w:vAlign w:val="center"/>
              </w:tcPr>
              <w:p w14:paraId="7AA9689D" w14:textId="7E74136D" w:rsidR="00841E90" w:rsidRDefault="008543CD" w:rsidP="008A7690">
                <w:pPr>
                  <w:ind w:left="-108"/>
                  <w:jc w:val="center"/>
                  <w:rPr>
                    <w:color w:val="0000FF"/>
                    <w:sz w:val="20"/>
                    <w:szCs w:val="20"/>
                    <w:u w:color="0000FF"/>
                  </w:rPr>
                </w:pPr>
                <w:r>
                  <w:rPr>
                    <w:color w:val="0000FF"/>
                    <w:sz w:val="20"/>
                    <w:szCs w:val="20"/>
                    <w:u w:color="0000FF"/>
                  </w:rPr>
                  <w:t>L. Hope Palm</w:t>
                </w:r>
              </w:p>
              <w:p w14:paraId="501F468C" w14:textId="497B47F9" w:rsidR="008A7690" w:rsidRDefault="00B5342B" w:rsidP="008A7690">
                <w:pPr>
                  <w:ind w:left="-108"/>
                  <w:jc w:val="center"/>
                  <w:rPr>
                    <w:color w:val="0000FF"/>
                    <w:sz w:val="20"/>
                    <w:szCs w:val="20"/>
                    <w:u w:color="0000FF"/>
                  </w:rPr>
                </w:pPr>
                <w:r>
                  <w:rPr>
                    <w:color w:val="0000FF"/>
                    <w:sz w:val="20"/>
                    <w:szCs w:val="20"/>
                    <w:u w:color="0000FF"/>
                  </w:rPr>
                  <w:t>Junior</w:t>
                </w:r>
                <w:r w:rsidR="008A7690">
                  <w:rPr>
                    <w:color w:val="0000FF"/>
                    <w:sz w:val="20"/>
                    <w:szCs w:val="20"/>
                    <w:u w:color="0000FF"/>
                  </w:rPr>
                  <w:t xml:space="preserve"> High Principal</w:t>
                </w:r>
              </w:p>
              <w:p w14:paraId="5AE237E8" w14:textId="77777777" w:rsidR="008A7690" w:rsidRPr="00802D7C" w:rsidRDefault="008A7690" w:rsidP="008A7690">
                <w:pPr>
                  <w:ind w:left="-108"/>
                  <w:jc w:val="center"/>
                  <w:rPr>
                    <w:color w:val="0000FF"/>
                    <w:sz w:val="20"/>
                    <w:szCs w:val="20"/>
                    <w:u w:color="0000FF"/>
                  </w:rPr>
                </w:pPr>
                <w:r>
                  <w:rPr>
                    <w:color w:val="0000FF"/>
                    <w:sz w:val="20"/>
                    <w:szCs w:val="20"/>
                    <w:u w:color="0000FF"/>
                  </w:rPr>
                  <w:t>(814) 542-9311</w:t>
                </w:r>
              </w:p>
            </w:tc>
          </w:tr>
        </w:tbl>
        <w:p w14:paraId="77AA8229" w14:textId="77777777" w:rsidR="00BA6687" w:rsidRPr="00802D7C" w:rsidRDefault="008A7690" w:rsidP="00C56472">
          <w:pPr>
            <w:rPr>
              <w:color w:val="0000FF"/>
              <w:sz w:val="20"/>
              <w:szCs w:val="20"/>
              <w:u w:color="0000FF"/>
            </w:rPr>
          </w:pPr>
          <w:r>
            <w:rPr>
              <w:color w:val="0000FF"/>
              <w:sz w:val="20"/>
              <w:szCs w:val="20"/>
              <w:u w:color="0000FF"/>
            </w:rPr>
            <w:t>___________________________________________________________________________________________________</w:t>
          </w:r>
        </w:p>
      </w:tc>
      <w:tc>
        <w:tcPr>
          <w:tcW w:w="232" w:type="dxa"/>
        </w:tcPr>
        <w:p w14:paraId="635043E5" w14:textId="77777777" w:rsidR="00BA6687" w:rsidRPr="00802D7C" w:rsidRDefault="00BA6687" w:rsidP="00C56472">
          <w:pPr>
            <w:ind w:left="-108"/>
            <w:jc w:val="right"/>
            <w:rPr>
              <w:color w:val="0000FF"/>
              <w:sz w:val="20"/>
              <w:szCs w:val="20"/>
              <w:u w:color="0000FF"/>
            </w:rPr>
          </w:pPr>
        </w:p>
      </w:tc>
    </w:tr>
  </w:tbl>
  <w:p w14:paraId="38F38631" w14:textId="77777777" w:rsidR="00BA6687" w:rsidRPr="005F49FF" w:rsidRDefault="00BA6687" w:rsidP="005328A9">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723F" w14:textId="77777777" w:rsidR="00F17D73" w:rsidRDefault="00F17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E2A5F"/>
    <w:multiLevelType w:val="hybridMultilevel"/>
    <w:tmpl w:val="5336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15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CD"/>
    <w:rsid w:val="00057746"/>
    <w:rsid w:val="000752D8"/>
    <w:rsid w:val="000816F1"/>
    <w:rsid w:val="000C6E6C"/>
    <w:rsid w:val="00144474"/>
    <w:rsid w:val="00153374"/>
    <w:rsid w:val="00156248"/>
    <w:rsid w:val="00191E8F"/>
    <w:rsid w:val="001C3526"/>
    <w:rsid w:val="0028354B"/>
    <w:rsid w:val="002F2100"/>
    <w:rsid w:val="00311E99"/>
    <w:rsid w:val="00327EA9"/>
    <w:rsid w:val="003315D1"/>
    <w:rsid w:val="00350589"/>
    <w:rsid w:val="00393471"/>
    <w:rsid w:val="003B2D7F"/>
    <w:rsid w:val="003D3899"/>
    <w:rsid w:val="00447C3E"/>
    <w:rsid w:val="00470AC2"/>
    <w:rsid w:val="00495981"/>
    <w:rsid w:val="004A01E2"/>
    <w:rsid w:val="004B072B"/>
    <w:rsid w:val="00517765"/>
    <w:rsid w:val="005302D3"/>
    <w:rsid w:val="005328A9"/>
    <w:rsid w:val="00541D84"/>
    <w:rsid w:val="005A192B"/>
    <w:rsid w:val="005E7118"/>
    <w:rsid w:val="005F49FF"/>
    <w:rsid w:val="00602641"/>
    <w:rsid w:val="006C5643"/>
    <w:rsid w:val="006E1845"/>
    <w:rsid w:val="00752FA3"/>
    <w:rsid w:val="007A7B9B"/>
    <w:rsid w:val="00827456"/>
    <w:rsid w:val="00841E90"/>
    <w:rsid w:val="008543CD"/>
    <w:rsid w:val="008822F9"/>
    <w:rsid w:val="00894B51"/>
    <w:rsid w:val="008A610D"/>
    <w:rsid w:val="008A7690"/>
    <w:rsid w:val="008D66BF"/>
    <w:rsid w:val="008F431A"/>
    <w:rsid w:val="00901901"/>
    <w:rsid w:val="00912C4F"/>
    <w:rsid w:val="00915FD9"/>
    <w:rsid w:val="0092219E"/>
    <w:rsid w:val="00947FA5"/>
    <w:rsid w:val="00964461"/>
    <w:rsid w:val="00967A9D"/>
    <w:rsid w:val="009F50C1"/>
    <w:rsid w:val="00A537D8"/>
    <w:rsid w:val="00B5342B"/>
    <w:rsid w:val="00B53C27"/>
    <w:rsid w:val="00B569DF"/>
    <w:rsid w:val="00B711C1"/>
    <w:rsid w:val="00BA2AD4"/>
    <w:rsid w:val="00BA6687"/>
    <w:rsid w:val="00BE3C6E"/>
    <w:rsid w:val="00C32A94"/>
    <w:rsid w:val="00C35828"/>
    <w:rsid w:val="00C43C76"/>
    <w:rsid w:val="00C56472"/>
    <w:rsid w:val="00D14393"/>
    <w:rsid w:val="00D25071"/>
    <w:rsid w:val="00D63B07"/>
    <w:rsid w:val="00D804AD"/>
    <w:rsid w:val="00E00AB8"/>
    <w:rsid w:val="00E57571"/>
    <w:rsid w:val="00E575B2"/>
    <w:rsid w:val="00E63C43"/>
    <w:rsid w:val="00EC306B"/>
    <w:rsid w:val="00EE0AE2"/>
    <w:rsid w:val="00EE4C46"/>
    <w:rsid w:val="00F052CA"/>
    <w:rsid w:val="00F17D73"/>
    <w:rsid w:val="00F544F5"/>
    <w:rsid w:val="00FF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hapeDefaults>
    <o:shapedefaults v:ext="edit" spidmax="2050"/>
    <o:shapelayout v:ext="edit">
      <o:idmap v:ext="edit" data="2"/>
    </o:shapelayout>
  </w:shapeDefaults>
  <w:decimalSymbol w:val="."/>
  <w:listSeparator w:val=","/>
  <w14:docId w14:val="1ADED181"/>
  <w15:chartTrackingRefBased/>
  <w15:docId w15:val="{4F553104-14AC-4B61-98F4-35E2D3B1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1E99"/>
    <w:pPr>
      <w:tabs>
        <w:tab w:val="center" w:pos="4320"/>
        <w:tab w:val="right" w:pos="8640"/>
      </w:tabs>
    </w:pPr>
  </w:style>
  <w:style w:type="paragraph" w:styleId="Footer">
    <w:name w:val="footer"/>
    <w:basedOn w:val="Normal"/>
    <w:rsid w:val="00311E99"/>
    <w:pPr>
      <w:tabs>
        <w:tab w:val="center" w:pos="4320"/>
        <w:tab w:val="right" w:pos="8640"/>
      </w:tabs>
    </w:pPr>
  </w:style>
  <w:style w:type="table" w:styleId="TableGrid">
    <w:name w:val="Table Grid"/>
    <w:basedOn w:val="TableNormal"/>
    <w:rsid w:val="003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28A9"/>
    <w:rPr>
      <w:rFonts w:ascii="Tahoma" w:hAnsi="Tahoma" w:cs="Tahoma"/>
      <w:sz w:val="16"/>
      <w:szCs w:val="16"/>
    </w:rPr>
  </w:style>
  <w:style w:type="character" w:styleId="Hyperlink">
    <w:name w:val="Hyperlink"/>
    <w:basedOn w:val="DefaultParagraphFont"/>
    <w:uiPriority w:val="99"/>
    <w:unhideWhenUsed/>
    <w:rsid w:val="00B5342B"/>
    <w:rPr>
      <w:color w:val="0563C1" w:themeColor="hyperlink"/>
      <w:u w:val="single"/>
    </w:rPr>
  </w:style>
  <w:style w:type="character" w:styleId="UnresolvedMention">
    <w:name w:val="Unresolved Mention"/>
    <w:basedOn w:val="DefaultParagraphFont"/>
    <w:uiPriority w:val="99"/>
    <w:semiHidden/>
    <w:unhideWhenUsed/>
    <w:rsid w:val="00B5342B"/>
    <w:rPr>
      <w:color w:val="605E5C"/>
      <w:shd w:val="clear" w:color="auto" w:fill="E1DFDD"/>
    </w:rPr>
  </w:style>
  <w:style w:type="paragraph" w:styleId="ListParagraph">
    <w:name w:val="List Paragraph"/>
    <w:basedOn w:val="Normal"/>
    <w:uiPriority w:val="34"/>
    <w:qFormat/>
    <w:rsid w:val="004B0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stains\Desktop\GUIDANCE\Forms\High%20Scho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High School letterhead</Template>
  <TotalTime>1279</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Period 2 Class Rotation for Grades 9-12</vt:lpstr>
    </vt:vector>
  </TitlesOfParts>
  <Company>MUASD</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 2 Class Rotation for Grades 9-12</dc:title>
  <dc:subject/>
  <dc:creator>Stains Stephanie E.</dc:creator>
  <cp:keywords/>
  <dc:description/>
  <cp:lastModifiedBy>Stains Stephanie E</cp:lastModifiedBy>
  <cp:revision>6</cp:revision>
  <cp:lastPrinted>2024-02-01T12:43:00Z</cp:lastPrinted>
  <dcterms:created xsi:type="dcterms:W3CDTF">2024-01-29T20:05:00Z</dcterms:created>
  <dcterms:modified xsi:type="dcterms:W3CDTF">2024-03-05T19:23:00Z</dcterms:modified>
</cp:coreProperties>
</file>